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96" w:rsidRDefault="00E87828" w:rsidP="00E87828">
      <w:pPr>
        <w:jc w:val="center"/>
        <w:rPr>
          <w:b/>
          <w:sz w:val="28"/>
          <w:szCs w:val="28"/>
          <w:lang w:val="es-ES_tradnl"/>
        </w:rPr>
      </w:pPr>
      <w:r w:rsidRPr="00E87828">
        <w:rPr>
          <w:b/>
          <w:sz w:val="28"/>
          <w:szCs w:val="28"/>
          <w:lang w:val="es-ES_tradnl"/>
        </w:rPr>
        <w:t xml:space="preserve">FONDO </w:t>
      </w:r>
      <w:r w:rsidR="005B5CBD">
        <w:rPr>
          <w:b/>
          <w:sz w:val="28"/>
          <w:szCs w:val="28"/>
          <w:lang w:val="es-ES_tradnl"/>
        </w:rPr>
        <w:t xml:space="preserve">FOTOGRÁFICO </w:t>
      </w:r>
      <w:r w:rsidRPr="00E87828">
        <w:rPr>
          <w:b/>
          <w:sz w:val="28"/>
          <w:szCs w:val="28"/>
          <w:lang w:val="es-ES_tradnl"/>
        </w:rPr>
        <w:t>JOAQUÍN PÉREZ GALIANO (1967-1971)</w:t>
      </w:r>
    </w:p>
    <w:p w:rsidR="00E87828" w:rsidRDefault="00E87828" w:rsidP="00E87828">
      <w:pPr>
        <w:jc w:val="center"/>
        <w:rPr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7118"/>
      </w:tblGrid>
      <w:tr w:rsidR="00E87828" w:rsidTr="00E87828">
        <w:tc>
          <w:tcPr>
            <w:tcW w:w="1526" w:type="dxa"/>
          </w:tcPr>
          <w:p w:rsidR="00E87828" w:rsidRDefault="00E87828" w:rsidP="00E87828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CÓDIGO</w:t>
            </w:r>
          </w:p>
        </w:tc>
        <w:tc>
          <w:tcPr>
            <w:tcW w:w="7118" w:type="dxa"/>
          </w:tcPr>
          <w:p w:rsidR="00E87828" w:rsidRDefault="00E87828" w:rsidP="00E87828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DESCRIPCIÓN</w:t>
            </w:r>
          </w:p>
        </w:tc>
      </w:tr>
      <w:tr w:rsidR="00E87828" w:rsidRPr="00E87828" w:rsidTr="00E87828">
        <w:tc>
          <w:tcPr>
            <w:tcW w:w="1526" w:type="dxa"/>
          </w:tcPr>
          <w:p w:rsidR="00E87828" w:rsidRPr="00E87828" w:rsidRDefault="00E87828" w:rsidP="00E87828">
            <w:pPr>
              <w:rPr>
                <w:sz w:val="28"/>
                <w:szCs w:val="28"/>
                <w:lang w:val="es-ES_tradnl"/>
              </w:rPr>
            </w:pPr>
            <w:r w:rsidRPr="00E87828">
              <w:rPr>
                <w:sz w:val="28"/>
                <w:szCs w:val="28"/>
                <w:lang w:val="es-ES_tradnl"/>
              </w:rPr>
              <w:t>1.</w:t>
            </w:r>
          </w:p>
        </w:tc>
        <w:tc>
          <w:tcPr>
            <w:tcW w:w="7118" w:type="dxa"/>
          </w:tcPr>
          <w:p w:rsidR="00E87828" w:rsidRPr="00E87828" w:rsidRDefault="00E87828" w:rsidP="00A97A2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Actos </w:t>
            </w:r>
            <w:r w:rsidR="00A97A26">
              <w:rPr>
                <w:sz w:val="28"/>
                <w:szCs w:val="28"/>
                <w:lang w:val="es-ES_tradnl"/>
              </w:rPr>
              <w:t>oficiales</w:t>
            </w:r>
            <w:r>
              <w:rPr>
                <w:sz w:val="28"/>
                <w:szCs w:val="28"/>
                <w:lang w:val="es-ES_tradnl"/>
              </w:rPr>
              <w:t xml:space="preserve"> (1967-1971)</w:t>
            </w:r>
          </w:p>
        </w:tc>
      </w:tr>
      <w:tr w:rsidR="00E87828" w:rsidRPr="00E87828" w:rsidTr="00E87828">
        <w:tc>
          <w:tcPr>
            <w:tcW w:w="1526" w:type="dxa"/>
          </w:tcPr>
          <w:p w:rsidR="00E87828" w:rsidRPr="00E87828" w:rsidRDefault="00E87828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2. </w:t>
            </w:r>
          </w:p>
        </w:tc>
        <w:tc>
          <w:tcPr>
            <w:tcW w:w="7118" w:type="dxa"/>
          </w:tcPr>
          <w:p w:rsidR="00E87828" w:rsidRDefault="00E87828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Exposición Industrial </w:t>
            </w:r>
            <w:proofErr w:type="spellStart"/>
            <w:r>
              <w:rPr>
                <w:sz w:val="28"/>
                <w:szCs w:val="28"/>
                <w:lang w:val="es-ES_tradnl"/>
              </w:rPr>
              <w:t>Crevillentina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(1971)</w:t>
            </w:r>
          </w:p>
        </w:tc>
      </w:tr>
      <w:tr w:rsidR="00E87828" w:rsidRPr="00E87828" w:rsidTr="00E87828">
        <w:tc>
          <w:tcPr>
            <w:tcW w:w="1526" w:type="dxa"/>
          </w:tcPr>
          <w:p w:rsidR="00E87828" w:rsidRDefault="00E87828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3. </w:t>
            </w:r>
          </w:p>
        </w:tc>
        <w:tc>
          <w:tcPr>
            <w:tcW w:w="7118" w:type="dxa"/>
          </w:tcPr>
          <w:p w:rsidR="00E87828" w:rsidRDefault="00E87828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Fiestas de Moros y Cristianos (1967-1971)</w:t>
            </w:r>
          </w:p>
        </w:tc>
      </w:tr>
      <w:tr w:rsidR="00E87828" w:rsidRPr="00E87828" w:rsidTr="00E87828">
        <w:tc>
          <w:tcPr>
            <w:tcW w:w="1526" w:type="dxa"/>
          </w:tcPr>
          <w:p w:rsidR="00E87828" w:rsidRDefault="00E87828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4. </w:t>
            </w:r>
          </w:p>
        </w:tc>
        <w:tc>
          <w:tcPr>
            <w:tcW w:w="7118" w:type="dxa"/>
          </w:tcPr>
          <w:p w:rsidR="00E87828" w:rsidRDefault="00E87828" w:rsidP="002D41A4">
            <w:pPr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Jumelage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Crevillent-</w:t>
            </w:r>
            <w:proofErr w:type="spellStart"/>
            <w:r>
              <w:rPr>
                <w:sz w:val="28"/>
                <w:szCs w:val="28"/>
                <w:lang w:val="es-ES_tradnl"/>
              </w:rPr>
              <w:t>Fontenay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Le-</w:t>
            </w:r>
            <w:proofErr w:type="spellStart"/>
            <w:r>
              <w:rPr>
                <w:sz w:val="28"/>
                <w:szCs w:val="28"/>
                <w:lang w:val="es-ES_tradnl"/>
              </w:rPr>
              <w:t>Comte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(19</w:t>
            </w:r>
            <w:r w:rsidR="002D41A4">
              <w:rPr>
                <w:sz w:val="28"/>
                <w:szCs w:val="28"/>
                <w:lang w:val="es-ES_tradnl"/>
              </w:rPr>
              <w:t>68</w:t>
            </w:r>
            <w:r>
              <w:rPr>
                <w:sz w:val="28"/>
                <w:szCs w:val="28"/>
                <w:lang w:val="es-ES_tradnl"/>
              </w:rPr>
              <w:t>-1971)</w:t>
            </w:r>
          </w:p>
        </w:tc>
      </w:tr>
      <w:tr w:rsidR="00E87828" w:rsidRPr="00E87828" w:rsidTr="00E87828">
        <w:tc>
          <w:tcPr>
            <w:tcW w:w="1526" w:type="dxa"/>
          </w:tcPr>
          <w:p w:rsidR="00E87828" w:rsidRDefault="00E87828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5. </w:t>
            </w:r>
          </w:p>
        </w:tc>
        <w:tc>
          <w:tcPr>
            <w:tcW w:w="7118" w:type="dxa"/>
          </w:tcPr>
          <w:p w:rsidR="00E87828" w:rsidRDefault="00E87828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Museo Municipal Mariano </w:t>
            </w:r>
            <w:proofErr w:type="spellStart"/>
            <w:r>
              <w:rPr>
                <w:sz w:val="28"/>
                <w:szCs w:val="28"/>
                <w:lang w:val="es-ES_tradnl"/>
              </w:rPr>
              <w:t>Benlliure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(1967-1971)</w:t>
            </w:r>
          </w:p>
        </w:tc>
      </w:tr>
      <w:tr w:rsidR="00E87828" w:rsidRPr="00E87828" w:rsidTr="00E87828">
        <w:tc>
          <w:tcPr>
            <w:tcW w:w="1526" w:type="dxa"/>
          </w:tcPr>
          <w:p w:rsidR="00E87828" w:rsidRDefault="00E87828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6. </w:t>
            </w:r>
          </w:p>
        </w:tc>
        <w:tc>
          <w:tcPr>
            <w:tcW w:w="7118" w:type="dxa"/>
          </w:tcPr>
          <w:p w:rsidR="00E87828" w:rsidRDefault="00A97A26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Actos religiosos</w:t>
            </w:r>
            <w:r w:rsidR="00E87828">
              <w:rPr>
                <w:sz w:val="28"/>
                <w:szCs w:val="28"/>
                <w:lang w:val="es-ES_tradnl"/>
              </w:rPr>
              <w:t xml:space="preserve"> (1969-1971)</w:t>
            </w:r>
          </w:p>
        </w:tc>
      </w:tr>
      <w:tr w:rsidR="00E87828" w:rsidRPr="00E87828" w:rsidTr="00E87828">
        <w:tc>
          <w:tcPr>
            <w:tcW w:w="1526" w:type="dxa"/>
          </w:tcPr>
          <w:p w:rsidR="00E87828" w:rsidRDefault="00E87828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7. </w:t>
            </w:r>
          </w:p>
        </w:tc>
        <w:tc>
          <w:tcPr>
            <w:tcW w:w="7118" w:type="dxa"/>
          </w:tcPr>
          <w:p w:rsidR="00E87828" w:rsidRDefault="00E87828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Obras Municipales (1967-1971)</w:t>
            </w:r>
          </w:p>
        </w:tc>
      </w:tr>
      <w:tr w:rsidR="007E21CC" w:rsidRPr="00E87828" w:rsidTr="00E87828">
        <w:tc>
          <w:tcPr>
            <w:tcW w:w="1526" w:type="dxa"/>
          </w:tcPr>
          <w:p w:rsidR="007E21CC" w:rsidRDefault="007E21CC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8.</w:t>
            </w:r>
          </w:p>
        </w:tc>
        <w:tc>
          <w:tcPr>
            <w:tcW w:w="7118" w:type="dxa"/>
          </w:tcPr>
          <w:p w:rsidR="007E21CC" w:rsidRDefault="007E21CC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Edictos </w:t>
            </w:r>
            <w:r w:rsidR="005B5CBD">
              <w:rPr>
                <w:sz w:val="28"/>
                <w:szCs w:val="28"/>
                <w:lang w:val="es-ES_tradnl"/>
              </w:rPr>
              <w:t xml:space="preserve">y anuncios </w:t>
            </w:r>
            <w:r>
              <w:rPr>
                <w:sz w:val="28"/>
                <w:szCs w:val="28"/>
                <w:lang w:val="es-ES_tradnl"/>
              </w:rPr>
              <w:t>(1968-1973)</w:t>
            </w:r>
          </w:p>
        </w:tc>
      </w:tr>
      <w:tr w:rsidR="007E21CC" w:rsidRPr="00E87828" w:rsidTr="00E87828">
        <w:tc>
          <w:tcPr>
            <w:tcW w:w="1526" w:type="dxa"/>
          </w:tcPr>
          <w:p w:rsidR="007E21CC" w:rsidRDefault="007E21CC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9.</w:t>
            </w:r>
          </w:p>
        </w:tc>
        <w:tc>
          <w:tcPr>
            <w:tcW w:w="7118" w:type="dxa"/>
          </w:tcPr>
          <w:p w:rsidR="007E21CC" w:rsidRDefault="007E21CC" w:rsidP="00E87828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Prensa (1960-1973)</w:t>
            </w:r>
          </w:p>
        </w:tc>
      </w:tr>
    </w:tbl>
    <w:p w:rsidR="00E87828" w:rsidRPr="00E87828" w:rsidRDefault="00E87828" w:rsidP="00E87828">
      <w:pPr>
        <w:jc w:val="center"/>
        <w:rPr>
          <w:b/>
          <w:sz w:val="28"/>
          <w:szCs w:val="28"/>
          <w:lang w:val="es-ES_tradnl"/>
        </w:rPr>
      </w:pPr>
    </w:p>
    <w:sectPr w:rsidR="00E87828" w:rsidRPr="00E87828" w:rsidSect="00E8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8B" w:rsidRDefault="0071558B" w:rsidP="00187E85">
      <w:pPr>
        <w:spacing w:after="0" w:line="240" w:lineRule="auto"/>
      </w:pPr>
      <w:r>
        <w:separator/>
      </w:r>
    </w:p>
  </w:endnote>
  <w:endnote w:type="continuationSeparator" w:id="0">
    <w:p w:rsidR="0071558B" w:rsidRDefault="0071558B" w:rsidP="0018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8B" w:rsidRDefault="007155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8B" w:rsidRDefault="0071558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8B" w:rsidRDefault="007155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8B" w:rsidRDefault="0071558B" w:rsidP="00187E85">
      <w:pPr>
        <w:spacing w:after="0" w:line="240" w:lineRule="auto"/>
      </w:pPr>
      <w:r>
        <w:separator/>
      </w:r>
    </w:p>
  </w:footnote>
  <w:footnote w:type="continuationSeparator" w:id="0">
    <w:p w:rsidR="0071558B" w:rsidRDefault="0071558B" w:rsidP="0018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8B" w:rsidRDefault="0071558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8B" w:rsidRDefault="0071558B" w:rsidP="00187E85">
    <w:pPr>
      <w:pStyle w:val="Encabezado"/>
      <w:ind w:left="-1701"/>
    </w:pPr>
    <w:r>
      <w:rPr>
        <w:noProof/>
        <w:lang w:eastAsia="es-ES"/>
      </w:rPr>
      <w:drawing>
        <wp:inline distT="0" distB="0" distL="0" distR="0">
          <wp:extent cx="7553325" cy="1695389"/>
          <wp:effectExtent l="19050" t="0" r="9525" b="0"/>
          <wp:docPr id="2" name="1 Imagen" descr="Cabecera 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v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702" cy="1698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8B" w:rsidRDefault="007155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F3733"/>
    <w:multiLevelType w:val="hybridMultilevel"/>
    <w:tmpl w:val="107A99E8"/>
    <w:lvl w:ilvl="0" w:tplc="E3200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171E7"/>
    <w:rsid w:val="0001755C"/>
    <w:rsid w:val="00187E85"/>
    <w:rsid w:val="00204CD5"/>
    <w:rsid w:val="002D41A4"/>
    <w:rsid w:val="00453646"/>
    <w:rsid w:val="005539A9"/>
    <w:rsid w:val="005B5CBD"/>
    <w:rsid w:val="0071558B"/>
    <w:rsid w:val="007E21CC"/>
    <w:rsid w:val="00A171E7"/>
    <w:rsid w:val="00A67296"/>
    <w:rsid w:val="00A96E3D"/>
    <w:rsid w:val="00A97A26"/>
    <w:rsid w:val="00E87828"/>
    <w:rsid w:val="00E93FCD"/>
    <w:rsid w:val="00F2740F"/>
    <w:rsid w:val="00F3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87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7E85"/>
  </w:style>
  <w:style w:type="paragraph" w:styleId="Piedepgina">
    <w:name w:val="footer"/>
    <w:basedOn w:val="Normal"/>
    <w:link w:val="PiedepginaCar"/>
    <w:uiPriority w:val="99"/>
    <w:semiHidden/>
    <w:unhideWhenUsed/>
    <w:rsid w:val="00187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7E85"/>
  </w:style>
  <w:style w:type="table" w:styleId="Tablaconcuadrcula">
    <w:name w:val="Table Grid"/>
    <w:basedOn w:val="Tablanormal"/>
    <w:uiPriority w:val="59"/>
    <w:rsid w:val="00E8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5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crevi_files\Escritorios\eOficinas\bibiana\Desktop\PLANTILLA%20ARXIU%20MUNICIP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ARXIU MUNICIPAL</Template>
  <TotalTime>68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7</cp:revision>
  <cp:lastPrinted>2020-02-07T10:50:00Z</cp:lastPrinted>
  <dcterms:created xsi:type="dcterms:W3CDTF">2020-01-13T15:27:00Z</dcterms:created>
  <dcterms:modified xsi:type="dcterms:W3CDTF">2020-05-12T09:16:00Z</dcterms:modified>
</cp:coreProperties>
</file>